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41BFC" w14:textId="411C5A90" w:rsidR="00703E55" w:rsidRDefault="004A287E" w:rsidP="009576AF">
      <w:pPr>
        <w:pStyle w:val="fRIHeading1"/>
      </w:pPr>
      <w:r>
        <w:t>Biologist Application Form</w:t>
      </w:r>
    </w:p>
    <w:p w14:paraId="7546A2D5" w14:textId="1D967029" w:rsidR="00CF4F72" w:rsidRDefault="00750188" w:rsidP="009576AF">
      <w:r w:rsidRPr="00750188">
        <w:t>This application form takes the place of a cover letter and is intended to provide us with details on how you meet the job requirements and why you would be a good fit for the role. Use it as an opportunity to showcase your strengths! Please be brief and use bullet points if preferable (once filled out, this form should be no more than 3 pages long). As noted in the ad, it is fine if you don’t have the specific experience outlined in some of the questions, simply state ‘None’ if that is the case.</w:t>
      </w:r>
    </w:p>
    <w:tbl>
      <w:tblPr>
        <w:tblpPr w:leftFromText="180" w:rightFromText="180" w:vertAnchor="text" w:horzAnchor="margin" w:tblpY="744"/>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E3298A" w14:paraId="11A14174" w14:textId="77777777" w:rsidTr="00E3298A">
        <w:trPr>
          <w:trHeight w:val="269"/>
        </w:trPr>
        <w:tc>
          <w:tcPr>
            <w:tcW w:w="4676" w:type="dxa"/>
          </w:tcPr>
          <w:p w14:paraId="22C326F6" w14:textId="77777777" w:rsidR="00E3298A" w:rsidRDefault="00E3298A" w:rsidP="00E3298A">
            <w:pPr>
              <w:pStyle w:val="TableParagraph"/>
              <w:spacing w:line="249" w:lineRule="exact"/>
            </w:pPr>
            <w:r>
              <w:rPr>
                <w:color w:val="404040"/>
              </w:rPr>
              <w:t>Name</w:t>
            </w:r>
            <w:r>
              <w:rPr>
                <w:color w:val="404040"/>
                <w:spacing w:val="-5"/>
              </w:rPr>
              <w:t xml:space="preserve"> </w:t>
            </w:r>
            <w:r>
              <w:rPr>
                <w:color w:val="404040"/>
              </w:rPr>
              <w:t>(first</w:t>
            </w:r>
            <w:r>
              <w:rPr>
                <w:color w:val="404040"/>
                <w:spacing w:val="-5"/>
              </w:rPr>
              <w:t xml:space="preserve"> </w:t>
            </w:r>
            <w:r>
              <w:rPr>
                <w:color w:val="404040"/>
              </w:rPr>
              <w:t>name</w:t>
            </w:r>
            <w:r>
              <w:rPr>
                <w:color w:val="404040"/>
                <w:spacing w:val="-7"/>
              </w:rPr>
              <w:t xml:space="preserve"> </w:t>
            </w:r>
            <w:r>
              <w:rPr>
                <w:color w:val="404040"/>
              </w:rPr>
              <w:t>&amp;</w:t>
            </w:r>
            <w:r>
              <w:rPr>
                <w:color w:val="404040"/>
                <w:spacing w:val="-4"/>
              </w:rPr>
              <w:t xml:space="preserve"> </w:t>
            </w:r>
            <w:r>
              <w:rPr>
                <w:color w:val="404040"/>
              </w:rPr>
              <w:t>last</w:t>
            </w:r>
            <w:r>
              <w:rPr>
                <w:color w:val="404040"/>
                <w:spacing w:val="-5"/>
              </w:rPr>
              <w:t xml:space="preserve"> </w:t>
            </w:r>
            <w:r>
              <w:rPr>
                <w:color w:val="404040"/>
                <w:spacing w:val="-4"/>
              </w:rPr>
              <w:t>name)</w:t>
            </w:r>
          </w:p>
        </w:tc>
        <w:tc>
          <w:tcPr>
            <w:tcW w:w="4676" w:type="dxa"/>
          </w:tcPr>
          <w:p w14:paraId="33BA6AD5" w14:textId="77777777" w:rsidR="00E3298A" w:rsidRDefault="00E3298A" w:rsidP="00E3298A">
            <w:pPr>
              <w:pStyle w:val="TableParagraph"/>
              <w:spacing w:line="249" w:lineRule="exact"/>
            </w:pPr>
          </w:p>
        </w:tc>
      </w:tr>
      <w:tr w:rsidR="00E3298A" w14:paraId="032B4016" w14:textId="77777777" w:rsidTr="00E3298A">
        <w:trPr>
          <w:trHeight w:val="268"/>
        </w:trPr>
        <w:tc>
          <w:tcPr>
            <w:tcW w:w="4676" w:type="dxa"/>
          </w:tcPr>
          <w:p w14:paraId="7258AAF9" w14:textId="77777777" w:rsidR="00E3298A" w:rsidRDefault="00E3298A" w:rsidP="00E3298A">
            <w:pPr>
              <w:pStyle w:val="TableParagraph"/>
            </w:pPr>
            <w:r>
              <w:rPr>
                <w:color w:val="404040"/>
              </w:rPr>
              <w:t>City,</w:t>
            </w:r>
            <w:r>
              <w:rPr>
                <w:color w:val="404040"/>
                <w:spacing w:val="-8"/>
              </w:rPr>
              <w:t xml:space="preserve"> </w:t>
            </w:r>
            <w:r>
              <w:rPr>
                <w:color w:val="404040"/>
              </w:rPr>
              <w:t>province,</w:t>
            </w:r>
            <w:r>
              <w:rPr>
                <w:color w:val="404040"/>
                <w:spacing w:val="-8"/>
              </w:rPr>
              <w:t xml:space="preserve"> </w:t>
            </w:r>
            <w:r>
              <w:rPr>
                <w:color w:val="404040"/>
              </w:rPr>
              <w:t>and</w:t>
            </w:r>
            <w:r>
              <w:rPr>
                <w:color w:val="404040"/>
                <w:spacing w:val="-9"/>
              </w:rPr>
              <w:t xml:space="preserve"> </w:t>
            </w:r>
            <w:r>
              <w:rPr>
                <w:color w:val="404040"/>
              </w:rPr>
              <w:t>country</w:t>
            </w:r>
            <w:r>
              <w:rPr>
                <w:color w:val="404040"/>
                <w:spacing w:val="-10"/>
              </w:rPr>
              <w:t xml:space="preserve"> </w:t>
            </w:r>
            <w:r>
              <w:rPr>
                <w:color w:val="404040"/>
              </w:rPr>
              <w:t>of</w:t>
            </w:r>
            <w:r>
              <w:rPr>
                <w:color w:val="404040"/>
                <w:spacing w:val="-7"/>
              </w:rPr>
              <w:t xml:space="preserve"> </w:t>
            </w:r>
            <w:r>
              <w:rPr>
                <w:color w:val="404040"/>
                <w:spacing w:val="-2"/>
              </w:rPr>
              <w:t>residence</w:t>
            </w:r>
          </w:p>
        </w:tc>
        <w:tc>
          <w:tcPr>
            <w:tcW w:w="4676" w:type="dxa"/>
          </w:tcPr>
          <w:p w14:paraId="4EA3F643" w14:textId="77777777" w:rsidR="00E3298A" w:rsidRDefault="00E3298A" w:rsidP="00E3298A">
            <w:pPr>
              <w:pStyle w:val="TableParagraph"/>
            </w:pPr>
          </w:p>
        </w:tc>
      </w:tr>
      <w:tr w:rsidR="00E3298A" w14:paraId="094AC7D4" w14:textId="77777777" w:rsidTr="00E3298A">
        <w:trPr>
          <w:trHeight w:val="268"/>
        </w:trPr>
        <w:tc>
          <w:tcPr>
            <w:tcW w:w="4676" w:type="dxa"/>
          </w:tcPr>
          <w:p w14:paraId="2D463401" w14:textId="77777777" w:rsidR="00E3298A" w:rsidRDefault="00E3298A" w:rsidP="00E3298A">
            <w:pPr>
              <w:pStyle w:val="TableParagraph"/>
            </w:pPr>
            <w:r>
              <w:rPr>
                <w:color w:val="404040"/>
                <w:spacing w:val="-2"/>
              </w:rPr>
              <w:t>Email</w:t>
            </w:r>
          </w:p>
        </w:tc>
        <w:tc>
          <w:tcPr>
            <w:tcW w:w="4676" w:type="dxa"/>
          </w:tcPr>
          <w:p w14:paraId="7945E40D" w14:textId="77777777" w:rsidR="00E3298A" w:rsidRDefault="00E3298A" w:rsidP="00E3298A">
            <w:pPr>
              <w:pStyle w:val="TableParagraph"/>
            </w:pPr>
          </w:p>
        </w:tc>
      </w:tr>
      <w:tr w:rsidR="00E3298A" w14:paraId="173D728E" w14:textId="77777777" w:rsidTr="00E3298A">
        <w:trPr>
          <w:trHeight w:val="270"/>
        </w:trPr>
        <w:tc>
          <w:tcPr>
            <w:tcW w:w="4676" w:type="dxa"/>
          </w:tcPr>
          <w:p w14:paraId="14E0C24C" w14:textId="77777777" w:rsidR="00E3298A" w:rsidRDefault="00E3298A" w:rsidP="00E3298A">
            <w:pPr>
              <w:pStyle w:val="TableParagraph"/>
              <w:spacing w:line="251" w:lineRule="exact"/>
            </w:pPr>
            <w:r>
              <w:rPr>
                <w:color w:val="404040"/>
              </w:rPr>
              <w:t>Phone</w:t>
            </w:r>
            <w:r>
              <w:rPr>
                <w:color w:val="404040"/>
                <w:spacing w:val="-5"/>
              </w:rPr>
              <w:t xml:space="preserve"> </w:t>
            </w:r>
            <w:r>
              <w:rPr>
                <w:color w:val="404040"/>
                <w:spacing w:val="-2"/>
              </w:rPr>
              <w:t>number</w:t>
            </w:r>
          </w:p>
        </w:tc>
        <w:tc>
          <w:tcPr>
            <w:tcW w:w="4676" w:type="dxa"/>
          </w:tcPr>
          <w:p w14:paraId="0D8A8C85" w14:textId="77777777" w:rsidR="00E3298A" w:rsidRDefault="00E3298A" w:rsidP="00E3298A">
            <w:pPr>
              <w:pStyle w:val="TableParagraph"/>
              <w:spacing w:line="251" w:lineRule="exact"/>
            </w:pPr>
          </w:p>
        </w:tc>
      </w:tr>
    </w:tbl>
    <w:p w14:paraId="003A81D2" w14:textId="71D9B199" w:rsidR="00E3298A" w:rsidRPr="006B38B4" w:rsidRDefault="00E3298A" w:rsidP="00527D49">
      <w:pPr>
        <w:pStyle w:val="fRIHeading4"/>
      </w:pPr>
      <w:r w:rsidRPr="006B38B4">
        <w:t xml:space="preserve">1. </w:t>
      </w:r>
      <w:r w:rsidRPr="006B38B4">
        <w:t>Contact information</w:t>
      </w:r>
    </w:p>
    <w:p w14:paraId="47C50980" w14:textId="77777777" w:rsidR="00F54220" w:rsidRDefault="00F54220" w:rsidP="002A1F3D">
      <w:pPr>
        <w:pStyle w:val="BodyText"/>
      </w:pPr>
    </w:p>
    <w:p w14:paraId="7DD6863C" w14:textId="0571C511" w:rsidR="00CC094E" w:rsidRDefault="00CC094E" w:rsidP="00527D49">
      <w:pPr>
        <w:pStyle w:val="fRIHeading4"/>
      </w:pPr>
      <w:r>
        <w:t xml:space="preserve">2. </w:t>
      </w:r>
      <w:r>
        <w:t>Briefly</w:t>
      </w:r>
      <w:r w:rsidRPr="000C7764">
        <w:t xml:space="preserve"> </w:t>
      </w:r>
      <w:r>
        <w:t>outline</w:t>
      </w:r>
      <w:r w:rsidRPr="000C7764">
        <w:t xml:space="preserve"> </w:t>
      </w:r>
      <w:r>
        <w:t>your</w:t>
      </w:r>
      <w:r w:rsidRPr="000C7764">
        <w:t xml:space="preserve"> ecological </w:t>
      </w:r>
      <w:r>
        <w:t>research</w:t>
      </w:r>
      <w:r w:rsidRPr="000C7764">
        <w:t xml:space="preserve"> </w:t>
      </w:r>
      <w:r>
        <w:t>experience</w:t>
      </w:r>
    </w:p>
    <w:p w14:paraId="405ACC02" w14:textId="6DEC1C66" w:rsidR="00EC27EC" w:rsidRPr="00EC27EC" w:rsidRDefault="00B55573" w:rsidP="00EC27EC">
      <w:r>
        <w:rPr>
          <w:rFonts w:ascii="Calibri"/>
          <w:noProof/>
        </w:rPr>
        <mc:AlternateContent>
          <mc:Choice Requires="wps">
            <w:drawing>
              <wp:inline distT="0" distB="0" distL="0" distR="0" wp14:anchorId="160A6A3F" wp14:editId="44ED8613">
                <wp:extent cx="5938520" cy="1371600"/>
                <wp:effectExtent l="0" t="0" r="24130" b="1905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04774058"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type w14:anchorId="160A6A3F" id="_x0000_t202" coordsize="21600,21600" o:spt="202" path="m,l,21600r21600,l21600,xe">
                <v:stroke joinstyle="miter"/>
                <v:path gradientshapeok="t" o:connecttype="rect"/>
              </v:shapetype>
              <v:shape id="Textbox 5" o:spid="_x0000_s1026"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" filled="f" strokeweight=".16931mm">
                <v:path arrowok="t"/>
                <v:textbox inset="0,0,0,0">
                  <w:txbxContent>
                    <w:p w14:paraId="04774058" w14:textId="77777777" w:rsidR="00B55573" w:rsidRDefault="00B55573" w:rsidP="00B55573">
                      <w:pPr>
                        <w:pStyle w:val="BodyText"/>
                        <w:spacing w:before="1"/>
                        <w:ind w:left="103"/>
                      </w:pPr>
                    </w:p>
                  </w:txbxContent>
                </v:textbox>
                <w10:anchorlock/>
              </v:shape>
            </w:pict>
          </mc:Fallback>
        </mc:AlternateContent>
      </w:r>
    </w:p>
    <w:p w14:paraId="55F46768" w14:textId="62C17E06" w:rsidR="00CC094E" w:rsidRDefault="00795EB7" w:rsidP="00527D49">
      <w:pPr>
        <w:pStyle w:val="fRIHeading4"/>
      </w:pPr>
      <w:r>
        <w:t xml:space="preserve">3. </w:t>
      </w:r>
      <w:r w:rsidR="000F0716" w:rsidRPr="000F0716">
        <w:t>Outline your experience working with GPS collar data, camera data, and managing large datasets</w:t>
      </w:r>
    </w:p>
    <w:p w14:paraId="238B07D8" w14:textId="190C1925" w:rsidR="00EC27EC" w:rsidRPr="00EC27EC" w:rsidRDefault="00B55573" w:rsidP="00EC27EC">
      <w:r>
        <w:rPr>
          <w:rFonts w:ascii="Calibri"/>
          <w:noProof/>
        </w:rPr>
        <mc:AlternateContent>
          <mc:Choice Requires="wps">
            <w:drawing>
              <wp:inline distT="0" distB="0" distL="0" distR="0" wp14:anchorId="002D6275" wp14:editId="380B9254">
                <wp:extent cx="5938520" cy="1371600"/>
                <wp:effectExtent l="0" t="0" r="24130" b="19050"/>
                <wp:docPr id="4395186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273E388C"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002D6275" id="_x0000_s1027"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LHjorfKAQAAhgMAAA4AAAAA&#10;AAAAAAAAAAAALgIAAGRycy9lMm9Eb2MueG1sUEsBAi0AFAAGAAgAAAAhAKhkUXLeAAAABQEAAA8A&#10;AAAAAAAAAAAAAAAAJAQAAGRycy9kb3ducmV2LnhtbFBLBQYAAAAABAAEAPMAAAAvBQAAAAA=&#10;" filled="f" strokeweight=".16931mm">
                <v:path arrowok="t"/>
                <v:textbox inset="0,0,0,0">
                  <w:txbxContent>
                    <w:p w14:paraId="273E388C" w14:textId="77777777" w:rsidR="00B55573" w:rsidRDefault="00B55573" w:rsidP="00B55573">
                      <w:pPr>
                        <w:pStyle w:val="BodyText"/>
                        <w:spacing w:before="1"/>
                        <w:ind w:left="103"/>
                      </w:pPr>
                    </w:p>
                  </w:txbxContent>
                </v:textbox>
                <w10:anchorlock/>
              </v:shape>
            </w:pict>
          </mc:Fallback>
        </mc:AlternateContent>
      </w:r>
    </w:p>
    <w:p w14:paraId="72BD291D" w14:textId="094CCF83" w:rsidR="00EC27EC" w:rsidRDefault="00EC27EC" w:rsidP="00527D49">
      <w:pPr>
        <w:pStyle w:val="fRIHeading4"/>
      </w:pPr>
      <w:r w:rsidRPr="00EC27EC">
        <w:lastRenderedPageBreak/>
        <w:t>4.</w:t>
      </w:r>
      <w:r w:rsidRPr="00EC27EC">
        <w:t xml:space="preserve"> </w:t>
      </w:r>
      <w:r w:rsidR="00266E0A" w:rsidRPr="00266E0A">
        <w:t xml:space="preserve">Outline your experience working with spatial data in R and </w:t>
      </w:r>
      <w:proofErr w:type="spellStart"/>
      <w:r w:rsidR="00266E0A" w:rsidRPr="00266E0A">
        <w:t>ArcPro</w:t>
      </w:r>
      <w:proofErr w:type="spellEnd"/>
    </w:p>
    <w:p w14:paraId="75158BC9" w14:textId="7B63A4CD" w:rsidR="00EC27EC" w:rsidRDefault="00B55573" w:rsidP="00EC27EC">
      <w:r>
        <w:rPr>
          <w:rFonts w:ascii="Calibri"/>
          <w:noProof/>
        </w:rPr>
        <mc:AlternateContent>
          <mc:Choice Requires="wps">
            <w:drawing>
              <wp:inline distT="0" distB="0" distL="0" distR="0" wp14:anchorId="38B651FF" wp14:editId="2FF81359">
                <wp:extent cx="5938520" cy="1371600"/>
                <wp:effectExtent l="0" t="0" r="24130" b="19050"/>
                <wp:docPr id="77503859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1DBE16B" w14:textId="77777777" w:rsidR="00B55573" w:rsidRDefault="00B55573" w:rsidP="00527D49">
                            <w:pPr>
                              <w:pStyle w:val="BodyText"/>
                              <w:widowControl/>
                              <w:spacing w:before="1"/>
                              <w:ind w:left="103"/>
                            </w:pPr>
                          </w:p>
                        </w:txbxContent>
                      </wps:txbx>
                      <wps:bodyPr wrap="square" lIns="0" tIns="0" rIns="0" bIns="0" rtlCol="0">
                        <a:noAutofit/>
                      </wps:bodyPr>
                    </wps:wsp>
                  </a:graphicData>
                </a:graphic>
              </wp:inline>
            </w:drawing>
          </mc:Choice>
          <mc:Fallback>
            <w:pict>
              <v:shape w14:anchorId="38B651FF" id="_x0000_s1028"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B4i1clywEAAIYDAAAOAAAA&#10;AAAAAAAAAAAAAC4CAABkcnMvZTJvRG9jLnhtbFBLAQItABQABgAIAAAAIQCoZFFy3gAAAAUBAAAP&#10;AAAAAAAAAAAAAAAAACUEAABkcnMvZG93bnJldi54bWxQSwUGAAAAAAQABADzAAAAMAUAAAAA&#10;" filled="f" strokeweight=".16931mm">
                <v:path arrowok="t"/>
                <v:textbox inset="0,0,0,0">
                  <w:txbxContent>
                    <w:p w14:paraId="51DBE16B" w14:textId="77777777" w:rsidR="00B55573" w:rsidRDefault="00B55573" w:rsidP="00527D49">
                      <w:pPr>
                        <w:pStyle w:val="BodyText"/>
                        <w:widowControl/>
                        <w:spacing w:before="1"/>
                        <w:ind w:left="103"/>
                      </w:pPr>
                    </w:p>
                  </w:txbxContent>
                </v:textbox>
                <w10:anchorlock/>
              </v:shape>
            </w:pict>
          </mc:Fallback>
        </mc:AlternateContent>
      </w:r>
    </w:p>
    <w:p w14:paraId="59B4FAE8" w14:textId="417C50E4" w:rsidR="006B38B4" w:rsidRDefault="006B38B4" w:rsidP="00527D49">
      <w:pPr>
        <w:pStyle w:val="fRIHeading4"/>
      </w:pPr>
      <w:r>
        <w:t xml:space="preserve">5. </w:t>
      </w:r>
      <w:r w:rsidR="00566449" w:rsidRPr="00566449">
        <w:t>Outline your experience doing data analysis in R, please provide details of model types and packages used</w:t>
      </w:r>
    </w:p>
    <w:p w14:paraId="0CA22FF7" w14:textId="7256069E" w:rsidR="000E5A5F" w:rsidRDefault="00B55573" w:rsidP="006B38B4">
      <w:pPr>
        <w:pStyle w:val="fRIHeading3"/>
      </w:pPr>
      <w:r>
        <w:rPr>
          <w:rFonts w:ascii="Calibri"/>
          <w:noProof/>
        </w:rPr>
        <mc:AlternateContent>
          <mc:Choice Requires="wps">
            <w:drawing>
              <wp:inline distT="0" distB="0" distL="0" distR="0" wp14:anchorId="6948D4A1" wp14:editId="53CCA16C">
                <wp:extent cx="5938520" cy="1371600"/>
                <wp:effectExtent l="0" t="0" r="24130" b="19050"/>
                <wp:docPr id="51332572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1B179258"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6948D4A1" id="_x0000_s1029"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D9T+1TKAQAAhgMAAA4AAAAA&#10;AAAAAAAAAAAALgIAAGRycy9lMm9Eb2MueG1sUEsBAi0AFAAGAAgAAAAhAKhkUXLeAAAABQEAAA8A&#10;AAAAAAAAAAAAAAAAJAQAAGRycy9kb3ducmV2LnhtbFBLBQYAAAAABAAEAPMAAAAvBQAAAAA=&#10;" filled="f" strokeweight=".16931mm">
                <v:path arrowok="t"/>
                <v:textbox inset="0,0,0,0">
                  <w:txbxContent>
                    <w:p w14:paraId="1B179258" w14:textId="77777777" w:rsidR="00B55573" w:rsidRDefault="00B55573" w:rsidP="00B55573">
                      <w:pPr>
                        <w:pStyle w:val="BodyText"/>
                        <w:spacing w:before="1"/>
                        <w:ind w:left="103"/>
                      </w:pPr>
                    </w:p>
                  </w:txbxContent>
                </v:textbox>
                <w10:anchorlock/>
              </v:shape>
            </w:pict>
          </mc:Fallback>
        </mc:AlternateContent>
      </w:r>
    </w:p>
    <w:p w14:paraId="52EDE59E" w14:textId="52E651C5" w:rsidR="005D260D" w:rsidRDefault="000E5A5F" w:rsidP="00527D49">
      <w:pPr>
        <w:pStyle w:val="fRIHeading4"/>
      </w:pPr>
      <w:r>
        <w:t xml:space="preserve">6. </w:t>
      </w:r>
      <w:r w:rsidR="006E3B10" w:rsidRPr="006E3B10">
        <w:t>Outline your experience communicating research results, including publications and presentations</w:t>
      </w:r>
    </w:p>
    <w:p w14:paraId="3331069C" w14:textId="4F255B85" w:rsidR="005D260D" w:rsidRDefault="00B55573" w:rsidP="005D260D">
      <w:pPr>
        <w:pStyle w:val="fRIHeading3"/>
      </w:pPr>
      <w:r>
        <w:rPr>
          <w:rFonts w:ascii="Calibri"/>
          <w:noProof/>
        </w:rPr>
        <mc:AlternateContent>
          <mc:Choice Requires="wps">
            <w:drawing>
              <wp:inline distT="0" distB="0" distL="0" distR="0" wp14:anchorId="6734EAC9" wp14:editId="4336E487">
                <wp:extent cx="5938520" cy="1371600"/>
                <wp:effectExtent l="0" t="0" r="24130" b="19050"/>
                <wp:docPr id="123291738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D1D7BDB"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6734EAC9" id="_x0000_s1030"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CrXMzbywEAAIYDAAAOAAAA&#10;AAAAAAAAAAAAAC4CAABkcnMvZTJvRG9jLnhtbFBLAQItABQABgAIAAAAIQCoZFFy3gAAAAUBAAAP&#10;AAAAAAAAAAAAAAAAACUEAABkcnMvZG93bnJldi54bWxQSwUGAAAAAAQABADzAAAAMAUAAAAA&#10;" filled="f" strokeweight=".16931mm">
                <v:path arrowok="t"/>
                <v:textbox inset="0,0,0,0">
                  <w:txbxContent>
                    <w:p w14:paraId="5D1D7BDB" w14:textId="77777777" w:rsidR="00B55573" w:rsidRDefault="00B55573" w:rsidP="00B55573">
                      <w:pPr>
                        <w:pStyle w:val="BodyText"/>
                        <w:spacing w:before="1"/>
                        <w:ind w:left="103"/>
                      </w:pPr>
                    </w:p>
                  </w:txbxContent>
                </v:textbox>
                <w10:anchorlock/>
              </v:shape>
            </w:pict>
          </mc:Fallback>
        </mc:AlternateContent>
      </w:r>
    </w:p>
    <w:p w14:paraId="3178A1CD" w14:textId="50CBCF59" w:rsidR="005D260D" w:rsidRDefault="008C78DD" w:rsidP="00527D49">
      <w:pPr>
        <w:pStyle w:val="fRIHeading4"/>
      </w:pPr>
      <w:r w:rsidRPr="008C78DD">
        <w:t>7.</w:t>
      </w:r>
      <w:r>
        <w:t xml:space="preserve"> </w:t>
      </w:r>
      <w:r w:rsidR="00FB1AB1" w:rsidRPr="00FB1AB1">
        <w:t>Outline your experience working with diverse project partners</w:t>
      </w:r>
    </w:p>
    <w:p w14:paraId="57292EFD" w14:textId="66C8F6FC" w:rsidR="00B24D8F" w:rsidRDefault="00B55573" w:rsidP="005D260D">
      <w:pPr>
        <w:pStyle w:val="fRIHeading3"/>
      </w:pPr>
      <w:r>
        <w:rPr>
          <w:rFonts w:ascii="Calibri"/>
          <w:noProof/>
        </w:rPr>
        <mc:AlternateContent>
          <mc:Choice Requires="wps">
            <w:drawing>
              <wp:inline distT="0" distB="0" distL="0" distR="0" wp14:anchorId="46B81AEE" wp14:editId="1FE5394C">
                <wp:extent cx="5938520" cy="1371600"/>
                <wp:effectExtent l="0" t="0" r="24130" b="19050"/>
                <wp:docPr id="185346148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498AA42C"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46B81AEE" id="_x0000_s1031"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OyEYKrKAQAAhgMAAA4AAAAA&#10;AAAAAAAAAAAALgIAAGRycy9lMm9Eb2MueG1sUEsBAi0AFAAGAAgAAAAhAKhkUXLeAAAABQEAAA8A&#10;AAAAAAAAAAAAAAAAJAQAAGRycy9kb3ducmV2LnhtbFBLBQYAAAAABAAEAPMAAAAvBQAAAAA=&#10;" filled="f" strokeweight=".16931mm">
                <v:path arrowok="t"/>
                <v:textbox inset="0,0,0,0">
                  <w:txbxContent>
                    <w:p w14:paraId="498AA42C" w14:textId="77777777" w:rsidR="00B55573" w:rsidRDefault="00B55573" w:rsidP="00B55573">
                      <w:pPr>
                        <w:pStyle w:val="BodyText"/>
                        <w:spacing w:before="1"/>
                        <w:ind w:left="103"/>
                      </w:pPr>
                    </w:p>
                  </w:txbxContent>
                </v:textbox>
                <w10:anchorlock/>
              </v:shape>
            </w:pict>
          </mc:Fallback>
        </mc:AlternateContent>
      </w:r>
    </w:p>
    <w:p w14:paraId="2CF196C5" w14:textId="2543BF52" w:rsidR="00B24D8F" w:rsidRDefault="00B24D8F" w:rsidP="00527D49">
      <w:pPr>
        <w:pStyle w:val="fRIHeading4"/>
      </w:pPr>
      <w:r w:rsidRPr="00B24D8F">
        <w:lastRenderedPageBreak/>
        <w:t>8.</w:t>
      </w:r>
      <w:r>
        <w:t xml:space="preserve"> </w:t>
      </w:r>
      <w:r w:rsidRPr="00B24D8F">
        <w:t>Use the space below to showcase any other strengths and your suitability for the position. Highlight how you meet the other job requirements, or any other aspects you would like us to consider.</w:t>
      </w:r>
    </w:p>
    <w:p w14:paraId="51422E24" w14:textId="46C27841" w:rsidR="00BF0E54" w:rsidRDefault="00B55573" w:rsidP="005D260D">
      <w:pPr>
        <w:pStyle w:val="fRIHeading3"/>
      </w:pPr>
      <w:r>
        <w:rPr>
          <w:rFonts w:ascii="Calibri"/>
          <w:noProof/>
        </w:rPr>
        <mc:AlternateContent>
          <mc:Choice Requires="wps">
            <w:drawing>
              <wp:inline distT="0" distB="0" distL="0" distR="0" wp14:anchorId="2D8C22B7" wp14:editId="5590BF69">
                <wp:extent cx="5938520" cy="1371600"/>
                <wp:effectExtent l="0" t="0" r="24130" b="19050"/>
                <wp:docPr id="102436181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56BDB480"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2D8C22B7" id="_x0000_s1032"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" filled="f" strokeweight=".16931mm">
                <v:path arrowok="t"/>
                <v:textbox inset="0,0,0,0">
                  <w:txbxContent>
                    <w:p w14:paraId="56BDB480" w14:textId="77777777" w:rsidR="00B55573" w:rsidRDefault="00B55573" w:rsidP="00B55573">
                      <w:pPr>
                        <w:pStyle w:val="BodyText"/>
                        <w:spacing w:before="1"/>
                        <w:ind w:left="103"/>
                      </w:pPr>
                    </w:p>
                  </w:txbxContent>
                </v:textbox>
                <w10:anchorlock/>
              </v:shape>
            </w:pict>
          </mc:Fallback>
        </mc:AlternateContent>
      </w:r>
    </w:p>
    <w:p w14:paraId="227D5B33" w14:textId="359D7BA7" w:rsidR="00BF0E54" w:rsidRDefault="00BF0E54" w:rsidP="00527D49">
      <w:pPr>
        <w:pStyle w:val="fRIHeading4"/>
      </w:pPr>
      <w:r w:rsidRPr="00BF0E54">
        <w:t>9.</w:t>
      </w:r>
      <w:r>
        <w:t xml:space="preserve"> </w:t>
      </w:r>
      <w:r w:rsidRPr="00BF0E54">
        <w:t>Please tell us how you became aware of this position: fRI website, social media (please indicate platform and if possible, account it was posted on), online (please indicate what website/organization/job portal).</w:t>
      </w:r>
    </w:p>
    <w:p w14:paraId="66DDB0C0" w14:textId="5CAE9484" w:rsidR="00EC27EC" w:rsidRPr="00EC27EC" w:rsidRDefault="00B55573" w:rsidP="00EC27EC">
      <w:r>
        <w:rPr>
          <w:rFonts w:ascii="Calibri"/>
          <w:noProof/>
        </w:rPr>
        <mc:AlternateContent>
          <mc:Choice Requires="wps">
            <w:drawing>
              <wp:inline distT="0" distB="0" distL="0" distR="0" wp14:anchorId="30846ABD" wp14:editId="40670131">
                <wp:extent cx="5938520" cy="1371600"/>
                <wp:effectExtent l="0" t="0" r="24130" b="19050"/>
                <wp:docPr id="1247896821"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1371600"/>
                        </a:xfrm>
                        <a:prstGeom prst="rect">
                          <a:avLst/>
                        </a:prstGeom>
                        <a:ln w="6095">
                          <a:solidFill>
                            <a:srgbClr val="000000"/>
                          </a:solidFill>
                          <a:prstDash val="solid"/>
                        </a:ln>
                      </wps:spPr>
                      <wps:txbx>
                        <w:txbxContent>
                          <w:p w14:paraId="20A7B3EF" w14:textId="77777777" w:rsidR="00B55573" w:rsidRDefault="00B55573" w:rsidP="00B55573">
                            <w:pPr>
                              <w:pStyle w:val="BodyText"/>
                              <w:spacing w:before="1"/>
                              <w:ind w:left="103"/>
                            </w:pPr>
                          </w:p>
                        </w:txbxContent>
                      </wps:txbx>
                      <wps:bodyPr wrap="square" lIns="0" tIns="0" rIns="0" bIns="0" rtlCol="0">
                        <a:noAutofit/>
                      </wps:bodyPr>
                    </wps:wsp>
                  </a:graphicData>
                </a:graphic>
              </wp:inline>
            </w:drawing>
          </mc:Choice>
          <mc:Fallback>
            <w:pict>
              <v:shape w14:anchorId="30846ABD" id="_x0000_s1033" type="#_x0000_t202" style="width:467.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" filled="f" strokeweight=".16931mm">
                <v:path arrowok="t"/>
                <v:textbox inset="0,0,0,0">
                  <w:txbxContent>
                    <w:p w14:paraId="20A7B3EF" w14:textId="77777777" w:rsidR="00B55573" w:rsidRDefault="00B55573" w:rsidP="00B55573">
                      <w:pPr>
                        <w:pStyle w:val="BodyText"/>
                        <w:spacing w:before="1"/>
                        <w:ind w:left="103"/>
                      </w:pPr>
                    </w:p>
                  </w:txbxContent>
                </v:textbox>
                <w10:anchorlock/>
              </v:shape>
            </w:pict>
          </mc:Fallback>
        </mc:AlternateContent>
      </w:r>
    </w:p>
    <w:sectPr w:rsidR="00EC27EC" w:rsidRPr="00EC27EC" w:rsidSect="00836117">
      <w:footerReference w:type="even" r:id="rId11"/>
      <w:footerReference w:type="default" r:id="rId12"/>
      <w:headerReference w:type="first" r:id="rId13"/>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E2DB1" w14:textId="77777777" w:rsidR="0094757C" w:rsidRDefault="0094757C" w:rsidP="009576AF">
      <w:r>
        <w:separator/>
      </w:r>
    </w:p>
  </w:endnote>
  <w:endnote w:type="continuationSeparator" w:id="0">
    <w:p w14:paraId="200A4AA5" w14:textId="77777777" w:rsidR="0094757C" w:rsidRDefault="0094757C" w:rsidP="009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wyn">
    <w:altName w:val="Arial"/>
    <w:panose1 w:val="00000000000000000000"/>
    <w:charset w:val="4D"/>
    <w:family w:val="auto"/>
    <w:notTrueType/>
    <w:pitch w:val="variable"/>
    <w:sig w:usb0="800000AF" w:usb1="1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Regular">
    <w:altName w:val="Cambria"/>
    <w:panose1 w:val="00000000000000000000"/>
    <w:charset w:val="4D"/>
    <w:family w:val="auto"/>
    <w:notTrueType/>
    <w:pitch w:val="variable"/>
    <w:sig w:usb0="800000AF" w:usb1="10002048" w:usb2="00000000" w:usb3="00000000" w:csb0="00000111"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75347484"/>
      <w:docPartObj>
        <w:docPartGallery w:val="Page Numbers (Bottom of Page)"/>
        <w:docPartUnique/>
      </w:docPartObj>
    </w:sdtPr>
    <w:sdtEndPr>
      <w:rPr>
        <w:rStyle w:val="PageNumber"/>
      </w:rPr>
    </w:sdtEndPr>
    <w:sdtContent>
      <w:p w14:paraId="6518636A" w14:textId="77777777" w:rsidR="006120F4" w:rsidRDefault="006120F4" w:rsidP="009576A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AD151" w14:textId="77777777" w:rsidR="006120F4" w:rsidRDefault="006120F4" w:rsidP="009576AF">
    <w:pPr>
      <w:pStyle w:val="Footer"/>
    </w:pPr>
  </w:p>
  <w:p w14:paraId="45C3E86F" w14:textId="77777777" w:rsidR="001D6D66" w:rsidRDefault="001D6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C09B" w14:textId="1FCC14C9" w:rsidR="005E659C" w:rsidRPr="00E054DC" w:rsidRDefault="001D6D66" w:rsidP="009576AF">
    <w:pPr>
      <w:pStyle w:val="Footer"/>
      <w:rPr>
        <w:noProof/>
      </w:rPr>
    </w:pPr>
    <w:sdt>
      <w:sdtPr>
        <w:rPr>
          <w:rStyle w:val="PageNumber"/>
          <w:bCs/>
          <w:sz w:val="22"/>
          <w:szCs w:val="22"/>
        </w:rPr>
        <w:id w:val="853072288"/>
        <w:docPartObj>
          <w:docPartGallery w:val="Page Numbers (Bottom of Page)"/>
          <w:docPartUnique/>
        </w:docPartObj>
      </w:sdtPr>
      <w:sdtEndPr>
        <w:rPr>
          <w:rStyle w:val="DefaultParagraphFont"/>
          <w:bCs w:val="0"/>
          <w:noProof/>
          <w:sz w:val="24"/>
          <w:szCs w:val="24"/>
        </w:rPr>
      </w:sdtEndPr>
      <w:sdtContent>
        <w:r w:rsidR="006120F4" w:rsidRPr="00E054DC">
          <w:rPr>
            <w:noProof/>
          </w:rPr>
          <w:fldChar w:fldCharType="begin"/>
        </w:r>
        <w:r w:rsidR="006120F4" w:rsidRPr="00E054DC">
          <w:rPr>
            <w:noProof/>
          </w:rPr>
          <w:instrText xml:space="preserve"> PAGE </w:instrText>
        </w:r>
        <w:r w:rsidR="006120F4" w:rsidRPr="00E054DC">
          <w:rPr>
            <w:noProof/>
          </w:rPr>
          <w:fldChar w:fldCharType="separate"/>
        </w:r>
        <w:r w:rsidR="006120F4" w:rsidRPr="00E054DC">
          <w:t>2</w:t>
        </w:r>
        <w:r w:rsidR="006120F4" w:rsidRPr="00E054DC">
          <w:rPr>
            <w:noProof/>
          </w:rPr>
          <w:fldChar w:fldCharType="end"/>
        </w:r>
      </w:sdtContent>
    </w:sdt>
    <w:r w:rsidR="006120F4" w:rsidRPr="00E054DC">
      <w:rPr>
        <w:noProof/>
      </w:rPr>
      <w:drawing>
        <wp:anchor distT="0" distB="0" distL="114300" distR="114300" simplePos="0" relativeHeight="251668991" behindDoc="1" locked="0" layoutInCell="1" allowOverlap="1" wp14:anchorId="242B574D" wp14:editId="593792C9">
          <wp:simplePos x="0" y="0"/>
          <wp:positionH relativeFrom="column">
            <wp:posOffset>5438775</wp:posOffset>
          </wp:positionH>
          <wp:positionV relativeFrom="paragraph">
            <wp:posOffset>-563880</wp:posOffset>
          </wp:positionV>
          <wp:extent cx="1447800" cy="1295400"/>
          <wp:effectExtent l="0" t="0" r="0" b="0"/>
          <wp:wrapNone/>
          <wp:docPr id="51" name="Picture 5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
                  <a:srcRect l="81373"/>
                  <a:stretch/>
                </pic:blipFill>
                <pic:spPr bwMode="auto">
                  <a:xfrm>
                    <a:off x="0" y="0"/>
                    <a:ext cx="1448110" cy="1295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B53">
      <w:rPr>
        <w:noProof/>
      </w:rPr>
      <w:tab/>
    </w:r>
    <w:r w:rsidR="00836117" w:rsidRPr="00E054DC">
      <w:rPr>
        <w:noProof/>
      </w:rPr>
      <w:t>1176 Switzer Drive, Hinton, AB T7V 1</w:t>
    </w:r>
    <w:r w:rsidR="005E480D">
      <w:rPr>
        <w:noProof/>
      </w:rPr>
      <w:t>V</w:t>
    </w:r>
    <w:r w:rsidR="00836117" w:rsidRPr="00E054DC">
      <w:rPr>
        <w:noProof/>
      </w:rPr>
      <w:t>3 | 780-865-8</w:t>
    </w:r>
    <w:r w:rsidR="005E480D">
      <w:rPr>
        <w:noProof/>
      </w:rPr>
      <w:t>330</w:t>
    </w:r>
    <w:r w:rsidR="00E054DC" w:rsidRPr="00E054DC">
      <w:rPr>
        <w:noProof/>
      </w:rPr>
      <w:t xml:space="preserve"> | fRIresearch.ca</w:t>
    </w:r>
    <w:r w:rsidR="00E96E3D">
      <w:rPr>
        <w:noProof/>
      </w:rPr>
      <w:tab/>
    </w:r>
  </w:p>
  <w:p w14:paraId="415BBD56" w14:textId="77777777" w:rsidR="001D6D66" w:rsidRDefault="001D6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A64BB" w14:textId="77777777" w:rsidR="0094757C" w:rsidRDefault="0094757C" w:rsidP="009576AF">
      <w:r>
        <w:separator/>
      </w:r>
    </w:p>
  </w:footnote>
  <w:footnote w:type="continuationSeparator" w:id="0">
    <w:p w14:paraId="18F4B0B0" w14:textId="77777777" w:rsidR="0094757C" w:rsidRDefault="0094757C" w:rsidP="0095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E18AA" w14:textId="614DD1E3" w:rsidR="005E659C" w:rsidRDefault="00E76C76" w:rsidP="009576AF">
    <w:pPr>
      <w:pStyle w:val="Header"/>
    </w:pPr>
    <w:r>
      <w:rPr>
        <w:rFonts w:ascii="Calibri" w:hAnsi="Calibri"/>
        <w:b/>
        <w:smallCaps/>
        <w:noProof/>
        <w:color w:val="404040"/>
      </w:rPr>
      <w:drawing>
        <wp:anchor distT="0" distB="0" distL="114300" distR="114300" simplePos="0" relativeHeight="251672063" behindDoc="1" locked="1" layoutInCell="1" allowOverlap="1" wp14:anchorId="03C0094C" wp14:editId="7B18EEC3">
          <wp:simplePos x="0" y="0"/>
          <wp:positionH relativeFrom="page">
            <wp:posOffset>76200</wp:posOffset>
          </wp:positionH>
          <wp:positionV relativeFrom="page">
            <wp:posOffset>25400</wp:posOffset>
          </wp:positionV>
          <wp:extent cx="7687310" cy="2650490"/>
          <wp:effectExtent l="0" t="0" r="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7687310" cy="2650490"/>
                  </a:xfrm>
                  <a:prstGeom prst="rect">
                    <a:avLst/>
                  </a:prstGeom>
                </pic:spPr>
              </pic:pic>
            </a:graphicData>
          </a:graphic>
          <wp14:sizeRelH relativeFrom="margin">
            <wp14:pctWidth>0</wp14:pctWidth>
          </wp14:sizeRelH>
          <wp14:sizeRelV relativeFrom="margin">
            <wp14:pctHeight>0</wp14:pctHeight>
          </wp14:sizeRelV>
        </wp:anchor>
      </w:drawing>
    </w:r>
    <w:r w:rsidR="00F94E64">
      <w:rPr>
        <w:noProof/>
      </w:rPr>
      <w:drawing>
        <wp:anchor distT="0" distB="0" distL="114300" distR="114300" simplePos="0" relativeHeight="251670015" behindDoc="0" locked="1" layoutInCell="1" allowOverlap="1" wp14:anchorId="6A3599D8" wp14:editId="4E3FCD34">
          <wp:simplePos x="0" y="0"/>
          <wp:positionH relativeFrom="page">
            <wp:posOffset>450215</wp:posOffset>
          </wp:positionH>
          <wp:positionV relativeFrom="page">
            <wp:posOffset>447675</wp:posOffset>
          </wp:positionV>
          <wp:extent cx="3261600" cy="900000"/>
          <wp:effectExtent l="0" t="0" r="0" b="0"/>
          <wp:wrapTopAndBottom/>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10;&#10;Description automatically generated"/>
                  <pic:cNvPicPr/>
                </pic:nvPicPr>
                <pic:blipFill>
                  <a:blip r:embed="rId2"/>
                  <a:stretch>
                    <a:fillRect/>
                  </a:stretch>
                </pic:blipFill>
                <pic:spPr>
                  <a:xfrm>
                    <a:off x="0" y="0"/>
                    <a:ext cx="32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722A7"/>
    <w:multiLevelType w:val="hybridMultilevel"/>
    <w:tmpl w:val="A4F25E84"/>
    <w:lvl w:ilvl="0" w:tplc="73EC8D80">
      <w:start w:val="1"/>
      <w:numFmt w:val="decimal"/>
      <w:pStyle w:val="fRI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D20CB0"/>
    <w:multiLevelType w:val="hybridMultilevel"/>
    <w:tmpl w:val="9AC03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D0056D"/>
    <w:multiLevelType w:val="hybridMultilevel"/>
    <w:tmpl w:val="AA3A1DE6"/>
    <w:lvl w:ilvl="0" w:tplc="81A28676">
      <w:start w:val="1"/>
      <w:numFmt w:val="decimal"/>
      <w:lvlText w:val="%1."/>
      <w:lvlJc w:val="left"/>
      <w:pPr>
        <w:ind w:left="9717" w:hanging="219"/>
      </w:pPr>
      <w:rPr>
        <w:rFonts w:ascii="Calibri" w:eastAsia="Calibri" w:hAnsi="Calibri" w:cs="Calibri" w:hint="default"/>
        <w:b w:val="0"/>
        <w:bCs w:val="0"/>
        <w:i w:val="0"/>
        <w:iCs w:val="0"/>
        <w:color w:val="404040"/>
        <w:spacing w:val="0"/>
        <w:w w:val="100"/>
        <w:sz w:val="22"/>
        <w:szCs w:val="22"/>
        <w:lang w:val="en-US" w:eastAsia="en-US" w:bidi="ar-SA"/>
      </w:rPr>
    </w:lvl>
    <w:lvl w:ilvl="1" w:tplc="C1BA846C">
      <w:numFmt w:val="bullet"/>
      <w:lvlText w:val="•"/>
      <w:lvlJc w:val="left"/>
      <w:pPr>
        <w:ind w:left="2118" w:hanging="219"/>
      </w:pPr>
      <w:rPr>
        <w:rFonts w:hint="default"/>
        <w:lang w:val="en-US" w:eastAsia="en-US" w:bidi="ar-SA"/>
      </w:rPr>
    </w:lvl>
    <w:lvl w:ilvl="2" w:tplc="98009F0E">
      <w:numFmt w:val="bullet"/>
      <w:lvlText w:val="•"/>
      <w:lvlJc w:val="left"/>
      <w:pPr>
        <w:ind w:left="3176" w:hanging="219"/>
      </w:pPr>
      <w:rPr>
        <w:rFonts w:hint="default"/>
        <w:lang w:val="en-US" w:eastAsia="en-US" w:bidi="ar-SA"/>
      </w:rPr>
    </w:lvl>
    <w:lvl w:ilvl="3" w:tplc="6C9278F4">
      <w:numFmt w:val="bullet"/>
      <w:lvlText w:val="•"/>
      <w:lvlJc w:val="left"/>
      <w:pPr>
        <w:ind w:left="4234" w:hanging="219"/>
      </w:pPr>
      <w:rPr>
        <w:rFonts w:hint="default"/>
        <w:lang w:val="en-US" w:eastAsia="en-US" w:bidi="ar-SA"/>
      </w:rPr>
    </w:lvl>
    <w:lvl w:ilvl="4" w:tplc="C61A672A">
      <w:numFmt w:val="bullet"/>
      <w:lvlText w:val="•"/>
      <w:lvlJc w:val="left"/>
      <w:pPr>
        <w:ind w:left="5292" w:hanging="219"/>
      </w:pPr>
      <w:rPr>
        <w:rFonts w:hint="default"/>
        <w:lang w:val="en-US" w:eastAsia="en-US" w:bidi="ar-SA"/>
      </w:rPr>
    </w:lvl>
    <w:lvl w:ilvl="5" w:tplc="364C78BC">
      <w:numFmt w:val="bullet"/>
      <w:lvlText w:val="•"/>
      <w:lvlJc w:val="left"/>
      <w:pPr>
        <w:ind w:left="6350" w:hanging="219"/>
      </w:pPr>
      <w:rPr>
        <w:rFonts w:hint="default"/>
        <w:lang w:val="en-US" w:eastAsia="en-US" w:bidi="ar-SA"/>
      </w:rPr>
    </w:lvl>
    <w:lvl w:ilvl="6" w:tplc="6A0CC8E6">
      <w:numFmt w:val="bullet"/>
      <w:lvlText w:val="•"/>
      <w:lvlJc w:val="left"/>
      <w:pPr>
        <w:ind w:left="7408" w:hanging="219"/>
      </w:pPr>
      <w:rPr>
        <w:rFonts w:hint="default"/>
        <w:lang w:val="en-US" w:eastAsia="en-US" w:bidi="ar-SA"/>
      </w:rPr>
    </w:lvl>
    <w:lvl w:ilvl="7" w:tplc="DBD866B6">
      <w:numFmt w:val="bullet"/>
      <w:lvlText w:val="•"/>
      <w:lvlJc w:val="left"/>
      <w:pPr>
        <w:ind w:left="8466" w:hanging="219"/>
      </w:pPr>
      <w:rPr>
        <w:rFonts w:hint="default"/>
        <w:lang w:val="en-US" w:eastAsia="en-US" w:bidi="ar-SA"/>
      </w:rPr>
    </w:lvl>
    <w:lvl w:ilvl="8" w:tplc="D960D7BC">
      <w:numFmt w:val="bullet"/>
      <w:lvlText w:val="•"/>
      <w:lvlJc w:val="left"/>
      <w:pPr>
        <w:ind w:left="9524" w:hanging="219"/>
      </w:pPr>
      <w:rPr>
        <w:rFonts w:hint="default"/>
        <w:lang w:val="en-US" w:eastAsia="en-US" w:bidi="ar-SA"/>
      </w:rPr>
    </w:lvl>
  </w:abstractNum>
  <w:num w:numId="1" w16cid:durableId="796143662">
    <w:abstractNumId w:val="0"/>
  </w:num>
  <w:num w:numId="2" w16cid:durableId="147523619">
    <w:abstractNumId w:val="2"/>
  </w:num>
  <w:num w:numId="3" w16cid:durableId="177590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08"/>
    <w:rsid w:val="00047408"/>
    <w:rsid w:val="00094D03"/>
    <w:rsid w:val="000C7764"/>
    <w:rsid w:val="000E5A5F"/>
    <w:rsid w:val="000F0716"/>
    <w:rsid w:val="000F7C71"/>
    <w:rsid w:val="00117C77"/>
    <w:rsid w:val="00120407"/>
    <w:rsid w:val="00173804"/>
    <w:rsid w:val="00181045"/>
    <w:rsid w:val="00181EF9"/>
    <w:rsid w:val="001D6D66"/>
    <w:rsid w:val="00233B53"/>
    <w:rsid w:val="00266AFE"/>
    <w:rsid w:val="00266E0A"/>
    <w:rsid w:val="00286055"/>
    <w:rsid w:val="002A1F3D"/>
    <w:rsid w:val="002F6BDF"/>
    <w:rsid w:val="0033221F"/>
    <w:rsid w:val="003918BF"/>
    <w:rsid w:val="003B2ED9"/>
    <w:rsid w:val="003E4202"/>
    <w:rsid w:val="00432399"/>
    <w:rsid w:val="004A287E"/>
    <w:rsid w:val="004C3D94"/>
    <w:rsid w:val="004D5F6D"/>
    <w:rsid w:val="00527D49"/>
    <w:rsid w:val="00536CF7"/>
    <w:rsid w:val="00566449"/>
    <w:rsid w:val="00566CB4"/>
    <w:rsid w:val="005D260D"/>
    <w:rsid w:val="005E4527"/>
    <w:rsid w:val="005E480D"/>
    <w:rsid w:val="005E659C"/>
    <w:rsid w:val="006120F4"/>
    <w:rsid w:val="006B38B4"/>
    <w:rsid w:val="006D6525"/>
    <w:rsid w:val="006E3B10"/>
    <w:rsid w:val="006E52C9"/>
    <w:rsid w:val="00703E55"/>
    <w:rsid w:val="007345CA"/>
    <w:rsid w:val="00746266"/>
    <w:rsid w:val="00750188"/>
    <w:rsid w:val="00795EB7"/>
    <w:rsid w:val="007B1DC5"/>
    <w:rsid w:val="007D5212"/>
    <w:rsid w:val="00836117"/>
    <w:rsid w:val="00862163"/>
    <w:rsid w:val="00865350"/>
    <w:rsid w:val="008C574B"/>
    <w:rsid w:val="008C78DD"/>
    <w:rsid w:val="00916D31"/>
    <w:rsid w:val="00935BE1"/>
    <w:rsid w:val="0094308F"/>
    <w:rsid w:val="0094757C"/>
    <w:rsid w:val="009518A2"/>
    <w:rsid w:val="009576AF"/>
    <w:rsid w:val="0096211F"/>
    <w:rsid w:val="009637BB"/>
    <w:rsid w:val="009715B4"/>
    <w:rsid w:val="00983BD7"/>
    <w:rsid w:val="00B0287C"/>
    <w:rsid w:val="00B24D8F"/>
    <w:rsid w:val="00B55573"/>
    <w:rsid w:val="00B7220B"/>
    <w:rsid w:val="00B76280"/>
    <w:rsid w:val="00BC1DB4"/>
    <w:rsid w:val="00BC62BF"/>
    <w:rsid w:val="00BF0E54"/>
    <w:rsid w:val="00C350D7"/>
    <w:rsid w:val="00CC094E"/>
    <w:rsid w:val="00CC1B94"/>
    <w:rsid w:val="00CF4F72"/>
    <w:rsid w:val="00D17EF3"/>
    <w:rsid w:val="00D74ED3"/>
    <w:rsid w:val="00D86D09"/>
    <w:rsid w:val="00DA6F00"/>
    <w:rsid w:val="00DB0FAC"/>
    <w:rsid w:val="00E054DC"/>
    <w:rsid w:val="00E3298A"/>
    <w:rsid w:val="00E34336"/>
    <w:rsid w:val="00E66848"/>
    <w:rsid w:val="00E76C76"/>
    <w:rsid w:val="00E77B23"/>
    <w:rsid w:val="00E96E3D"/>
    <w:rsid w:val="00EC27EC"/>
    <w:rsid w:val="00EE3B17"/>
    <w:rsid w:val="00EF1D74"/>
    <w:rsid w:val="00F0499F"/>
    <w:rsid w:val="00F54220"/>
    <w:rsid w:val="00F94E64"/>
    <w:rsid w:val="00FB1AB1"/>
    <w:rsid w:val="00FB620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39F54"/>
  <w15:docId w15:val="{9C650383-6319-43F4-A34D-0D61E75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RI Normal"/>
    <w:qFormat/>
    <w:rsid w:val="009576AF"/>
    <w:pPr>
      <w:spacing w:after="160" w:line="288" w:lineRule="auto"/>
    </w:pPr>
    <w:rPr>
      <w:rFonts w:eastAsiaTheme="minorEastAsia"/>
      <w:color w:val="404040" w:themeColor="text1" w:themeTint="BF"/>
      <w:sz w:val="24"/>
      <w:szCs w:val="24"/>
    </w:rPr>
  </w:style>
  <w:style w:type="paragraph" w:styleId="Heading1">
    <w:name w:val="heading 1"/>
    <w:basedOn w:val="Normal"/>
    <w:next w:val="Normal"/>
    <w:link w:val="Heading1Char"/>
    <w:uiPriority w:val="9"/>
    <w:rsid w:val="00266AFE"/>
    <w:pPr>
      <w:keepNext/>
      <w:keepLines/>
      <w:spacing w:before="480" w:after="0"/>
      <w:outlineLvl w:val="0"/>
    </w:pPr>
    <w:rPr>
      <w:rFonts w:eastAsiaTheme="majorEastAsia" w:cstheme="majorBidi"/>
      <w:bCs/>
      <w:color w:val="95421E"/>
      <w:sz w:val="36"/>
      <w:szCs w:val="28"/>
    </w:rPr>
  </w:style>
  <w:style w:type="paragraph" w:styleId="Heading2">
    <w:name w:val="heading 2"/>
    <w:basedOn w:val="Normal"/>
    <w:next w:val="Normal"/>
    <w:link w:val="Heading2Char"/>
    <w:uiPriority w:val="9"/>
    <w:unhideWhenUsed/>
    <w:rsid w:val="00173804"/>
    <w:pPr>
      <w:keepNext/>
      <w:keepLines/>
      <w:spacing w:before="200" w:after="0"/>
      <w:outlineLvl w:val="1"/>
    </w:pPr>
    <w:rPr>
      <w:rFonts w:eastAsiaTheme="majorEastAsia" w:cstheme="majorBidi"/>
      <w:b/>
      <w:bCs/>
      <w:color w:val="467194"/>
      <w:sz w:val="26"/>
      <w:szCs w:val="26"/>
    </w:rPr>
  </w:style>
  <w:style w:type="paragraph" w:styleId="Heading3">
    <w:name w:val="heading 3"/>
    <w:basedOn w:val="Normal"/>
    <w:next w:val="Normal"/>
    <w:link w:val="Heading3Char"/>
    <w:uiPriority w:val="9"/>
    <w:unhideWhenUsed/>
    <w:rsid w:val="0094308F"/>
    <w:pPr>
      <w:keepNext/>
      <w:keepLines/>
      <w:spacing w:before="200" w:after="0"/>
      <w:outlineLvl w:val="2"/>
    </w:pPr>
    <w:rPr>
      <w:rFonts w:eastAsiaTheme="majorEastAsia" w:cstheme="majorBidi"/>
      <w:b/>
      <w:bCs/>
      <w:color w:val="737932"/>
    </w:rPr>
  </w:style>
  <w:style w:type="paragraph" w:styleId="Heading4">
    <w:name w:val="heading 4"/>
    <w:basedOn w:val="Normal"/>
    <w:next w:val="Normal"/>
    <w:link w:val="Heading4Char"/>
    <w:uiPriority w:val="9"/>
    <w:unhideWhenUsed/>
    <w:rsid w:val="0094308F"/>
    <w:pPr>
      <w:keepNext/>
      <w:keepLines/>
      <w:spacing w:before="200" w:after="0"/>
      <w:outlineLvl w:val="3"/>
    </w:pPr>
    <w:rPr>
      <w:rFonts w:eastAsiaTheme="majorEastAsia" w:cstheme="majorBidi"/>
      <w:b/>
      <w:bCs/>
      <w:i/>
      <w:iCs/>
      <w:color w:val="8DB3E2" w:themeColor="text2" w:themeTint="66"/>
    </w:rPr>
  </w:style>
  <w:style w:type="paragraph" w:styleId="Heading5">
    <w:name w:val="heading 5"/>
    <w:basedOn w:val="Normal"/>
    <w:next w:val="Normal"/>
    <w:link w:val="Heading5Char"/>
    <w:uiPriority w:val="9"/>
    <w:unhideWhenUsed/>
    <w:rsid w:val="0094308F"/>
    <w:pPr>
      <w:keepNext/>
      <w:keepLines/>
      <w:spacing w:before="200" w:after="0"/>
      <w:outlineLvl w:val="4"/>
    </w:pPr>
    <w:rPr>
      <w:rFonts w:eastAsiaTheme="majorEastAsia" w:cstheme="majorBidi"/>
      <w:b/>
      <w:color w:val="D76A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D7"/>
  </w:style>
  <w:style w:type="paragraph" w:styleId="Footer">
    <w:name w:val="footer"/>
    <w:basedOn w:val="Normal"/>
    <w:link w:val="FooterChar"/>
    <w:uiPriority w:val="99"/>
    <w:unhideWhenUsed/>
    <w:rsid w:val="0098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D7"/>
  </w:style>
  <w:style w:type="paragraph" w:styleId="BalloonText">
    <w:name w:val="Balloon Text"/>
    <w:basedOn w:val="Normal"/>
    <w:link w:val="BalloonTextChar"/>
    <w:uiPriority w:val="99"/>
    <w:semiHidden/>
    <w:unhideWhenUsed/>
    <w:rsid w:val="0098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hAnsi="Tahoma" w:cs="Tahoma"/>
      <w:sz w:val="16"/>
      <w:szCs w:val="16"/>
    </w:rPr>
  </w:style>
  <w:style w:type="character" w:customStyle="1" w:styleId="Heading1Char">
    <w:name w:val="Heading 1 Char"/>
    <w:basedOn w:val="DefaultParagraphFont"/>
    <w:link w:val="Heading1"/>
    <w:uiPriority w:val="9"/>
    <w:rsid w:val="00266AFE"/>
    <w:rPr>
      <w:rFonts w:eastAsiaTheme="majorEastAsia" w:cstheme="majorBidi"/>
      <w:bCs/>
      <w:color w:val="95421E"/>
      <w:sz w:val="36"/>
      <w:szCs w:val="28"/>
    </w:rPr>
  </w:style>
  <w:style w:type="character" w:customStyle="1" w:styleId="Heading2Char">
    <w:name w:val="Heading 2 Char"/>
    <w:basedOn w:val="DefaultParagraphFont"/>
    <w:link w:val="Heading2"/>
    <w:uiPriority w:val="9"/>
    <w:rsid w:val="00173804"/>
    <w:rPr>
      <w:rFonts w:eastAsiaTheme="majorEastAsia" w:cstheme="majorBidi"/>
      <w:b/>
      <w:bCs/>
      <w:color w:val="467194"/>
      <w:sz w:val="26"/>
      <w:szCs w:val="26"/>
    </w:rPr>
  </w:style>
  <w:style w:type="character" w:customStyle="1" w:styleId="Heading3Char">
    <w:name w:val="Heading 3 Char"/>
    <w:basedOn w:val="DefaultParagraphFont"/>
    <w:link w:val="Heading3"/>
    <w:uiPriority w:val="9"/>
    <w:rsid w:val="0094308F"/>
    <w:rPr>
      <w:rFonts w:eastAsiaTheme="majorEastAsia" w:cstheme="majorBidi"/>
      <w:b/>
      <w:bCs/>
      <w:color w:val="737932"/>
    </w:rPr>
  </w:style>
  <w:style w:type="character" w:customStyle="1" w:styleId="Heading4Char">
    <w:name w:val="Heading 4 Char"/>
    <w:basedOn w:val="DefaultParagraphFont"/>
    <w:link w:val="Heading4"/>
    <w:uiPriority w:val="9"/>
    <w:rsid w:val="0094308F"/>
    <w:rPr>
      <w:rFonts w:eastAsiaTheme="majorEastAsia" w:cstheme="majorBidi"/>
      <w:b/>
      <w:bCs/>
      <w:i/>
      <w:iCs/>
      <w:color w:val="8DB3E2" w:themeColor="text2" w:themeTint="66"/>
    </w:rPr>
  </w:style>
  <w:style w:type="paragraph" w:styleId="NoSpacing">
    <w:name w:val="No Spacing"/>
    <w:uiPriority w:val="1"/>
    <w:qFormat/>
    <w:rsid w:val="0094308F"/>
    <w:pPr>
      <w:spacing w:after="0" w:line="240" w:lineRule="auto"/>
    </w:pPr>
    <w:rPr>
      <w:color w:val="404040" w:themeColor="text1" w:themeTint="BF"/>
    </w:rPr>
  </w:style>
  <w:style w:type="character" w:customStyle="1" w:styleId="Heading5Char">
    <w:name w:val="Heading 5 Char"/>
    <w:basedOn w:val="DefaultParagraphFont"/>
    <w:link w:val="Heading5"/>
    <w:uiPriority w:val="9"/>
    <w:rsid w:val="0094308F"/>
    <w:rPr>
      <w:rFonts w:eastAsiaTheme="majorEastAsia" w:cstheme="majorBidi"/>
      <w:b/>
      <w:color w:val="D76A39"/>
    </w:rPr>
  </w:style>
  <w:style w:type="paragraph" w:customStyle="1" w:styleId="fRIHeading1">
    <w:name w:val="fRI Heading 1"/>
    <w:basedOn w:val="Heading1"/>
    <w:next w:val="Normal"/>
    <w:link w:val="fRIHeading1Char"/>
    <w:uiPriority w:val="1"/>
    <w:qFormat/>
    <w:rsid w:val="00CF4F72"/>
    <w:pPr>
      <w:spacing w:after="200"/>
      <w:contextualSpacing/>
    </w:pPr>
    <w:rPr>
      <w:rFonts w:cs="Times New Roman"/>
      <w:smallCaps/>
      <w:color w:val="595959" w:themeColor="text1" w:themeTint="A6"/>
      <w:sz w:val="48"/>
    </w:rPr>
  </w:style>
  <w:style w:type="character" w:customStyle="1" w:styleId="fRIHeading1Char">
    <w:name w:val="fRI Heading 1 Char"/>
    <w:basedOn w:val="Heading1Char"/>
    <w:link w:val="fRIHeading1"/>
    <w:uiPriority w:val="1"/>
    <w:rsid w:val="00CF4F72"/>
    <w:rPr>
      <w:rFonts w:eastAsiaTheme="majorEastAsia" w:cs="Times New Roman"/>
      <w:bCs/>
      <w:smallCaps/>
      <w:color w:val="595959" w:themeColor="text1" w:themeTint="A6"/>
      <w:sz w:val="48"/>
      <w:szCs w:val="28"/>
    </w:rPr>
  </w:style>
  <w:style w:type="paragraph" w:customStyle="1" w:styleId="Pa5">
    <w:name w:val="Pa5"/>
    <w:basedOn w:val="Normal"/>
    <w:next w:val="Normal"/>
    <w:uiPriority w:val="99"/>
    <w:rsid w:val="005E659C"/>
    <w:pPr>
      <w:autoSpaceDE w:val="0"/>
      <w:autoSpaceDN w:val="0"/>
      <w:adjustRightInd w:val="0"/>
      <w:spacing w:after="0" w:line="181" w:lineRule="atLeast"/>
    </w:pPr>
    <w:rPr>
      <w:rFonts w:ascii="Alwyn" w:hAnsi="Alwyn" w:cs="Arial"/>
      <w:color w:val="auto"/>
    </w:rPr>
  </w:style>
  <w:style w:type="character" w:customStyle="1" w:styleId="A9">
    <w:name w:val="A9"/>
    <w:uiPriority w:val="99"/>
    <w:rsid w:val="005E659C"/>
    <w:rPr>
      <w:rFonts w:cs="Alwyn"/>
      <w:b/>
      <w:bCs/>
      <w:color w:val="365874"/>
      <w:sz w:val="20"/>
      <w:szCs w:val="20"/>
    </w:rPr>
  </w:style>
  <w:style w:type="paragraph" w:customStyle="1" w:styleId="fRICitation">
    <w:name w:val="fRI Citation"/>
    <w:basedOn w:val="Normal"/>
    <w:link w:val="fRICitationChar"/>
    <w:uiPriority w:val="2"/>
    <w:qFormat/>
    <w:rsid w:val="009576AF"/>
    <w:pPr>
      <w:autoSpaceDE w:val="0"/>
      <w:autoSpaceDN w:val="0"/>
      <w:adjustRightInd w:val="0"/>
      <w:spacing w:after="180"/>
    </w:pPr>
    <w:rPr>
      <w:rFonts w:ascii="Calibri" w:hAnsi="Calibri" w:cs="Alwyn-Regular"/>
      <w:color w:val="365874"/>
      <w:sz w:val="22"/>
      <w:szCs w:val="22"/>
    </w:rPr>
  </w:style>
  <w:style w:type="character" w:customStyle="1" w:styleId="fRICitationChar">
    <w:name w:val="fRI Citation Char"/>
    <w:basedOn w:val="DefaultParagraphFont"/>
    <w:link w:val="fRICitation"/>
    <w:uiPriority w:val="2"/>
    <w:rsid w:val="009576AF"/>
    <w:rPr>
      <w:rFonts w:ascii="Calibri" w:eastAsiaTheme="minorEastAsia" w:hAnsi="Calibri" w:cs="Alwyn-Regular"/>
      <w:color w:val="365874"/>
    </w:rPr>
  </w:style>
  <w:style w:type="paragraph" w:customStyle="1" w:styleId="fRIFigureCaption">
    <w:name w:val="fRI Figure Caption"/>
    <w:basedOn w:val="Caption"/>
    <w:link w:val="fRIFigureCaptionChar"/>
    <w:uiPriority w:val="3"/>
    <w:qFormat/>
    <w:rsid w:val="00EE3B17"/>
    <w:pPr>
      <w:keepNext/>
      <w:keepLines/>
      <w:spacing w:after="240" w:line="288" w:lineRule="auto"/>
      <w:contextualSpacing/>
    </w:pPr>
    <w:rPr>
      <w:rFonts w:eastAsiaTheme="majorEastAsia" w:cs="Times New Roman"/>
      <w:b w:val="0"/>
      <w:bCs w:val="0"/>
      <w:i/>
      <w:iCs/>
      <w:color w:val="365874"/>
      <w:spacing w:val="10"/>
      <w:sz w:val="22"/>
      <w:szCs w:val="20"/>
    </w:rPr>
  </w:style>
  <w:style w:type="character" w:customStyle="1" w:styleId="fRIFigureCaptionChar">
    <w:name w:val="fRI Figure Caption Char"/>
    <w:basedOn w:val="DefaultParagraphFont"/>
    <w:link w:val="fRIFigureCaption"/>
    <w:uiPriority w:val="3"/>
    <w:rsid w:val="00EE3B17"/>
    <w:rPr>
      <w:rFonts w:eastAsiaTheme="majorEastAsia" w:cs="Times New Roman"/>
      <w:i/>
      <w:iCs/>
      <w:color w:val="365874"/>
      <w:spacing w:val="10"/>
      <w:szCs w:val="20"/>
    </w:rPr>
  </w:style>
  <w:style w:type="paragraph" w:styleId="Caption">
    <w:name w:val="caption"/>
    <w:basedOn w:val="Normal"/>
    <w:next w:val="Normal"/>
    <w:uiPriority w:val="35"/>
    <w:semiHidden/>
    <w:unhideWhenUsed/>
    <w:qFormat/>
    <w:rsid w:val="00432399"/>
    <w:pPr>
      <w:spacing w:line="240" w:lineRule="auto"/>
    </w:pPr>
    <w:rPr>
      <w:b/>
      <w:bCs/>
      <w:color w:val="4F81BD" w:themeColor="accent1"/>
      <w:sz w:val="18"/>
      <w:szCs w:val="18"/>
    </w:rPr>
  </w:style>
  <w:style w:type="paragraph" w:customStyle="1" w:styleId="fRIHeading2">
    <w:name w:val="fRI Heading 2"/>
    <w:basedOn w:val="Heading2"/>
    <w:next w:val="Normal"/>
    <w:link w:val="fRIHeading2Char"/>
    <w:uiPriority w:val="1"/>
    <w:qFormat/>
    <w:rsid w:val="00CF4F72"/>
    <w:pPr>
      <w:spacing w:after="160"/>
      <w:contextualSpacing/>
    </w:pPr>
    <w:rPr>
      <w:rFonts w:cs="Alwyn-Regular"/>
      <w:b w:val="0"/>
      <w:bCs w:val="0"/>
      <w:smallCaps/>
      <w:color w:val="737A32"/>
      <w:spacing w:val="30"/>
      <w:sz w:val="34"/>
      <w:szCs w:val="28"/>
    </w:rPr>
  </w:style>
  <w:style w:type="character" w:customStyle="1" w:styleId="fRIHeading2Char">
    <w:name w:val="fRI Heading 2 Char"/>
    <w:basedOn w:val="DefaultParagraphFont"/>
    <w:link w:val="fRIHeading2"/>
    <w:uiPriority w:val="1"/>
    <w:rsid w:val="00CF4F72"/>
    <w:rPr>
      <w:rFonts w:eastAsiaTheme="majorEastAsia" w:cs="Alwyn-Regular"/>
      <w:smallCaps/>
      <w:color w:val="737A32"/>
      <w:spacing w:val="30"/>
      <w:sz w:val="34"/>
      <w:szCs w:val="28"/>
    </w:rPr>
  </w:style>
  <w:style w:type="paragraph" w:customStyle="1" w:styleId="fRIHeading3">
    <w:name w:val="fRI Heading 3"/>
    <w:basedOn w:val="Heading3"/>
    <w:link w:val="fRIHeading3Char"/>
    <w:uiPriority w:val="1"/>
    <w:qFormat/>
    <w:rsid w:val="000E5A5F"/>
    <w:pPr>
      <w:spacing w:after="160"/>
      <w:contextualSpacing/>
      <w:outlineLvl w:val="1"/>
    </w:pPr>
    <w:rPr>
      <w:rFonts w:cs="Alwyn-Regular"/>
      <w:b w:val="0"/>
      <w:bCs w:val="0"/>
      <w:color w:val="737A32"/>
      <w:spacing w:val="14"/>
      <w:sz w:val="28"/>
      <w:szCs w:val="28"/>
    </w:rPr>
  </w:style>
  <w:style w:type="character" w:customStyle="1" w:styleId="fRIHeading3Char">
    <w:name w:val="fRI Heading 3 Char"/>
    <w:basedOn w:val="DefaultParagraphFont"/>
    <w:link w:val="fRIHeading3"/>
    <w:uiPriority w:val="1"/>
    <w:rsid w:val="000E5A5F"/>
    <w:rPr>
      <w:rFonts w:eastAsiaTheme="majorEastAsia" w:cs="Alwyn-Regular"/>
      <w:color w:val="737A32"/>
      <w:spacing w:val="14"/>
      <w:sz w:val="28"/>
      <w:szCs w:val="28"/>
    </w:rPr>
  </w:style>
  <w:style w:type="paragraph" w:customStyle="1" w:styleId="fRIHeading4">
    <w:name w:val="fRI Heading 4"/>
    <w:basedOn w:val="Heading4"/>
    <w:link w:val="fRIHeading4Char"/>
    <w:autoRedefine/>
    <w:uiPriority w:val="1"/>
    <w:qFormat/>
    <w:rsid w:val="00527D49"/>
    <w:pPr>
      <w:keepNext w:val="0"/>
      <w:keepLines w:val="0"/>
      <w:widowControl w:val="0"/>
      <w:spacing w:after="160"/>
      <w:contextualSpacing/>
      <w:outlineLvl w:val="1"/>
    </w:pPr>
    <w:rPr>
      <w:rFonts w:ascii="Calibri" w:hAnsi="Calibri" w:cs="Alwyn-Regular"/>
      <w:b w:val="0"/>
      <w:i w:val="0"/>
      <w:iCs w:val="0"/>
      <w:color w:val="737A32"/>
      <w:spacing w:val="20"/>
    </w:rPr>
  </w:style>
  <w:style w:type="character" w:customStyle="1" w:styleId="fRIHeading4Char">
    <w:name w:val="fRI Heading 4 Char"/>
    <w:basedOn w:val="DefaultParagraphFont"/>
    <w:link w:val="fRIHeading4"/>
    <w:uiPriority w:val="1"/>
    <w:rsid w:val="00527D49"/>
    <w:rPr>
      <w:rFonts w:ascii="Calibri" w:eastAsiaTheme="majorEastAsia" w:hAnsi="Calibri" w:cs="Alwyn-Regular"/>
      <w:bCs/>
      <w:color w:val="737A32"/>
      <w:spacing w:val="20"/>
      <w:sz w:val="24"/>
      <w:szCs w:val="24"/>
    </w:rPr>
  </w:style>
  <w:style w:type="paragraph" w:customStyle="1" w:styleId="fRIList">
    <w:name w:val="fRI List"/>
    <w:basedOn w:val="Normal"/>
    <w:link w:val="fRIListChar"/>
    <w:uiPriority w:val="2"/>
    <w:qFormat/>
    <w:rsid w:val="009576AF"/>
    <w:pPr>
      <w:numPr>
        <w:numId w:val="1"/>
      </w:numPr>
      <w:contextualSpacing/>
    </w:pPr>
    <w:rPr>
      <w:rFonts w:ascii="Calibri" w:hAnsi="Calibri" w:cs="Times New Roman (Body CS)"/>
    </w:rPr>
  </w:style>
  <w:style w:type="character" w:customStyle="1" w:styleId="fRIListChar">
    <w:name w:val="fRI List Char"/>
    <w:basedOn w:val="DefaultParagraphFont"/>
    <w:link w:val="fRIList"/>
    <w:uiPriority w:val="2"/>
    <w:rsid w:val="009576AF"/>
    <w:rPr>
      <w:rFonts w:ascii="Calibri" w:eastAsiaTheme="minorEastAsia" w:hAnsi="Calibri" w:cs="Times New Roman (Body CS)"/>
      <w:color w:val="404040" w:themeColor="text1" w:themeTint="BF"/>
      <w:sz w:val="24"/>
      <w:szCs w:val="24"/>
    </w:rPr>
  </w:style>
  <w:style w:type="paragraph" w:customStyle="1" w:styleId="fRISubtitle">
    <w:name w:val="fRI Subtitle"/>
    <w:basedOn w:val="Subtitle"/>
    <w:next w:val="fRIHeading1"/>
    <w:link w:val="fRISubtitleChar"/>
    <w:uiPriority w:val="2"/>
    <w:qFormat/>
    <w:rsid w:val="00432399"/>
    <w:pPr>
      <w:numPr>
        <w:ilvl w:val="0"/>
      </w:numPr>
      <w:spacing w:after="600"/>
    </w:pPr>
    <w:rPr>
      <w:rFonts w:ascii="Alwyn" w:hAnsi="Alwyn" w:cs="Alwyn-Regular"/>
      <w:i w:val="0"/>
      <w:iCs w:val="0"/>
      <w:color w:val="737A32"/>
      <w:spacing w:val="20"/>
      <w:sz w:val="45"/>
      <w:szCs w:val="45"/>
    </w:rPr>
  </w:style>
  <w:style w:type="character" w:customStyle="1" w:styleId="fRISubtitleChar">
    <w:name w:val="fRI Subtitle Char"/>
    <w:basedOn w:val="SubtitleChar"/>
    <w:link w:val="fRISubtitle"/>
    <w:uiPriority w:val="2"/>
    <w:rsid w:val="00432399"/>
    <w:rPr>
      <w:rFonts w:ascii="Alwyn" w:eastAsiaTheme="majorEastAsia" w:hAnsi="Alwyn" w:cs="Alwyn-Regular"/>
      <w:i w:val="0"/>
      <w:iCs w:val="0"/>
      <w:color w:val="737A32"/>
      <w:spacing w:val="20"/>
      <w:sz w:val="45"/>
      <w:szCs w:val="45"/>
    </w:rPr>
  </w:style>
  <w:style w:type="paragraph" w:styleId="Subtitle">
    <w:name w:val="Subtitle"/>
    <w:basedOn w:val="Normal"/>
    <w:next w:val="Normal"/>
    <w:link w:val="SubtitleChar"/>
    <w:uiPriority w:val="11"/>
    <w:rsid w:val="004323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399"/>
    <w:rPr>
      <w:rFonts w:asciiTheme="majorHAnsi" w:eastAsiaTheme="majorEastAsia" w:hAnsiTheme="majorHAnsi" w:cstheme="majorBidi"/>
      <w:i/>
      <w:iCs/>
      <w:color w:val="4F81BD" w:themeColor="accent1"/>
      <w:spacing w:val="15"/>
      <w:sz w:val="24"/>
      <w:szCs w:val="24"/>
    </w:rPr>
  </w:style>
  <w:style w:type="table" w:customStyle="1" w:styleId="fRITable1">
    <w:name w:val="fRI Table 1"/>
    <w:basedOn w:val="TableSimple1"/>
    <w:uiPriority w:val="99"/>
    <w:rsid w:val="00432399"/>
    <w:pPr>
      <w:spacing w:after="0" w:line="240" w:lineRule="auto"/>
    </w:pPr>
    <w:rPr>
      <w:rFonts w:ascii="Alwyn" w:eastAsiaTheme="minorEastAsia" w:hAnsi="Alwyn"/>
      <w:sz w:val="20"/>
      <w:szCs w:val="20"/>
      <w:lang w:val="en-US" w:eastAsia="en-CA"/>
    </w:rPr>
    <w:tblPr>
      <w:tblBorders>
        <w:top w:val="single" w:sz="12" w:space="0" w:color="737A32"/>
        <w:bottom w:val="single" w:sz="12" w:space="0" w:color="737A32"/>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3239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fRITableCaption">
    <w:name w:val="fRI Table Caption"/>
    <w:basedOn w:val="Caption"/>
    <w:link w:val="fRITableCaptionChar"/>
    <w:uiPriority w:val="3"/>
    <w:qFormat/>
    <w:rsid w:val="00EE3B17"/>
    <w:pPr>
      <w:spacing w:before="240" w:after="0" w:line="288" w:lineRule="auto"/>
    </w:pPr>
    <w:rPr>
      <w:rFonts w:eastAsiaTheme="majorEastAsia" w:cs="Times New Roman"/>
      <w:b w:val="0"/>
      <w:color w:val="365874"/>
      <w:spacing w:val="10"/>
      <w:sz w:val="22"/>
      <w:szCs w:val="20"/>
    </w:rPr>
  </w:style>
  <w:style w:type="character" w:customStyle="1" w:styleId="fRITableCaptionChar">
    <w:name w:val="fRI Table Caption Char"/>
    <w:basedOn w:val="fRIFigureCaptionChar"/>
    <w:link w:val="fRITableCaption"/>
    <w:uiPriority w:val="3"/>
    <w:rsid w:val="00EE3B17"/>
    <w:rPr>
      <w:rFonts w:eastAsiaTheme="majorEastAsia" w:cs="Times New Roman"/>
      <w:bCs/>
      <w:i w:val="0"/>
      <w:iCs w:val="0"/>
      <w:color w:val="365874"/>
      <w:spacing w:val="10"/>
      <w:szCs w:val="20"/>
    </w:rPr>
  </w:style>
  <w:style w:type="paragraph" w:styleId="Title">
    <w:name w:val="Title"/>
    <w:aliases w:val="fri Title"/>
    <w:next w:val="Normal"/>
    <w:link w:val="TitleChar"/>
    <w:uiPriority w:val="2"/>
    <w:qFormat/>
    <w:rsid w:val="00432399"/>
    <w:pPr>
      <w:spacing w:after="160" w:line="240" w:lineRule="auto"/>
      <w:contextualSpacing/>
    </w:pPr>
    <w:rPr>
      <w:rFonts w:ascii="Alwyn" w:eastAsiaTheme="majorEastAsia" w:hAnsi="Alwyn" w:cstheme="majorBidi"/>
      <w:smallCaps/>
      <w:color w:val="375975"/>
      <w:spacing w:val="5"/>
      <w:sz w:val="72"/>
      <w:szCs w:val="72"/>
    </w:rPr>
  </w:style>
  <w:style w:type="character" w:customStyle="1" w:styleId="TitleChar">
    <w:name w:val="Title Char"/>
    <w:aliases w:val="fri Title Char"/>
    <w:basedOn w:val="DefaultParagraphFont"/>
    <w:link w:val="Title"/>
    <w:uiPriority w:val="2"/>
    <w:rsid w:val="00432399"/>
    <w:rPr>
      <w:rFonts w:ascii="Alwyn" w:eastAsiaTheme="majorEastAsia" w:hAnsi="Alwyn" w:cstheme="majorBidi"/>
      <w:smallCaps/>
      <w:color w:val="375975"/>
      <w:spacing w:val="5"/>
      <w:sz w:val="72"/>
      <w:szCs w:val="72"/>
    </w:rPr>
  </w:style>
  <w:style w:type="paragraph" w:styleId="TOC1">
    <w:name w:val="toc 1"/>
    <w:aliases w:val="fRI ToC"/>
    <w:basedOn w:val="Normal"/>
    <w:next w:val="Normal"/>
    <w:autoRedefine/>
    <w:uiPriority w:val="39"/>
    <w:unhideWhenUsed/>
    <w:qFormat/>
    <w:rsid w:val="00432399"/>
    <w:pPr>
      <w:tabs>
        <w:tab w:val="left" w:pos="284"/>
        <w:tab w:val="left" w:pos="567"/>
        <w:tab w:val="left" w:pos="851"/>
        <w:tab w:val="right" w:leader="dot" w:pos="10490"/>
      </w:tabs>
      <w:spacing w:after="0" w:line="240" w:lineRule="auto"/>
    </w:pPr>
    <w:rPr>
      <w:noProof/>
      <w:sz w:val="22"/>
    </w:rPr>
  </w:style>
  <w:style w:type="character" w:styleId="PageNumber">
    <w:name w:val="page number"/>
    <w:basedOn w:val="DefaultParagraphFont"/>
    <w:uiPriority w:val="99"/>
    <w:semiHidden/>
    <w:unhideWhenUsed/>
    <w:rsid w:val="006120F4"/>
  </w:style>
  <w:style w:type="paragraph" w:styleId="ListParagraph">
    <w:name w:val="List Paragraph"/>
    <w:basedOn w:val="Normal"/>
    <w:uiPriority w:val="1"/>
    <w:qFormat/>
    <w:rsid w:val="00E3298A"/>
    <w:pPr>
      <w:widowControl w:val="0"/>
      <w:autoSpaceDE w:val="0"/>
      <w:autoSpaceDN w:val="0"/>
      <w:spacing w:after="0" w:line="240" w:lineRule="auto"/>
      <w:ind w:left="840" w:hanging="217"/>
    </w:pPr>
    <w:rPr>
      <w:rFonts w:ascii="Calibri" w:eastAsia="Calibri" w:hAnsi="Calibri" w:cs="Calibri"/>
      <w:color w:val="auto"/>
      <w:sz w:val="22"/>
      <w:szCs w:val="22"/>
      <w:lang w:val="en-US"/>
    </w:rPr>
  </w:style>
  <w:style w:type="paragraph" w:customStyle="1" w:styleId="TableParagraph">
    <w:name w:val="Table Paragraph"/>
    <w:basedOn w:val="Normal"/>
    <w:uiPriority w:val="1"/>
    <w:qFormat/>
    <w:rsid w:val="00E3298A"/>
    <w:pPr>
      <w:widowControl w:val="0"/>
      <w:autoSpaceDE w:val="0"/>
      <w:autoSpaceDN w:val="0"/>
      <w:spacing w:after="0" w:line="248" w:lineRule="exact"/>
      <w:ind w:left="107"/>
    </w:pPr>
    <w:rPr>
      <w:rFonts w:ascii="Calibri" w:eastAsia="Calibri" w:hAnsi="Calibri" w:cs="Calibri"/>
      <w:color w:val="auto"/>
      <w:sz w:val="22"/>
      <w:szCs w:val="22"/>
      <w:lang w:val="en-US"/>
    </w:rPr>
  </w:style>
  <w:style w:type="paragraph" w:styleId="BodyText">
    <w:name w:val="Body Text"/>
    <w:basedOn w:val="Normal"/>
    <w:link w:val="BodyTextChar"/>
    <w:uiPriority w:val="1"/>
    <w:qFormat/>
    <w:rsid w:val="006B38B4"/>
    <w:pPr>
      <w:widowControl w:val="0"/>
      <w:autoSpaceDE w:val="0"/>
      <w:autoSpaceDN w:val="0"/>
      <w:spacing w:after="0" w:line="240" w:lineRule="auto"/>
    </w:pPr>
    <w:rPr>
      <w:rFonts w:ascii="Arial" w:eastAsia="Arial" w:hAnsi="Arial" w:cs="Arial"/>
      <w:color w:val="auto"/>
      <w:sz w:val="20"/>
      <w:szCs w:val="20"/>
      <w:lang w:val="en-US"/>
    </w:rPr>
  </w:style>
  <w:style w:type="character" w:customStyle="1" w:styleId="BodyTextChar">
    <w:name w:val="Body Text Char"/>
    <w:basedOn w:val="DefaultParagraphFont"/>
    <w:link w:val="BodyText"/>
    <w:uiPriority w:val="1"/>
    <w:rsid w:val="006B38B4"/>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Williamson\OneDrive%20-%20fRi%20Research\Programs\C%20S\Style,%20format\2022%20Refresh\v3\FRI%20letterhead-202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B75C7D0E61EF47AF11F03C6FBFC517" ma:contentTypeVersion="14" ma:contentTypeDescription="Create a new document." ma:contentTypeScope="" ma:versionID="e611fb2138ff79c6b03948a5a0ec10dd">
  <xsd:schema xmlns:xsd="http://www.w3.org/2001/XMLSchema" xmlns:xs="http://www.w3.org/2001/XMLSchema" xmlns:p="http://schemas.microsoft.com/office/2006/metadata/properties" xmlns:ns3="fe34c1e9-957f-4471-ac57-aaa7e03fc2d4" xmlns:ns4="b1519ba4-f380-4b33-b4a4-0f718d58cc30" targetNamespace="http://schemas.microsoft.com/office/2006/metadata/properties" ma:root="true" ma:fieldsID="23af24159d439e989a21f9b3ce99e865" ns3:_="" ns4:_="">
    <xsd:import namespace="fe34c1e9-957f-4471-ac57-aaa7e03fc2d4"/>
    <xsd:import namespace="b1519ba4-f380-4b33-b4a4-0f718d58c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4c1e9-957f-4471-ac57-aaa7e03fc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19ba4-f380-4b33-b4a4-0f718d58cc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AA181-DDF6-43FC-825F-63439F194DD9}">
  <ds:schemaRefs>
    <ds:schemaRef ds:uri="http://schemas.microsoft.com/sharepoint/v3/contenttype/forms"/>
  </ds:schemaRefs>
</ds:datastoreItem>
</file>

<file path=customXml/itemProps2.xml><?xml version="1.0" encoding="utf-8"?>
<ds:datastoreItem xmlns:ds="http://schemas.openxmlformats.org/officeDocument/2006/customXml" ds:itemID="{6CE1C676-572C-4167-AE05-531DF57ED2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315DE-6D53-6545-9877-B5FBF0B3E43F}">
  <ds:schemaRefs>
    <ds:schemaRef ds:uri="http://schemas.openxmlformats.org/officeDocument/2006/bibliography"/>
  </ds:schemaRefs>
</ds:datastoreItem>
</file>

<file path=customXml/itemProps4.xml><?xml version="1.0" encoding="utf-8"?>
<ds:datastoreItem xmlns:ds="http://schemas.openxmlformats.org/officeDocument/2006/customXml" ds:itemID="{8ECB0FBE-FA59-4CA3-B2FF-AE7234AC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4c1e9-957f-4471-ac57-aaa7e03fc2d4"/>
    <ds:schemaRef ds:uri="b1519ba4-f380-4b33-b4a4-0f718d58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FRI letterhead-2022b</Template>
  <TotalTime>1</TotalTime>
  <Pages>3</Pages>
  <Words>230</Words>
  <Characters>1346</Characters>
  <Application>Microsoft Office Word</Application>
  <DocSecurity>0</DocSecurity>
  <Lines>26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Williamson</dc:creator>
  <cp:lastModifiedBy>Ben Williamson</cp:lastModifiedBy>
  <cp:revision>3</cp:revision>
  <cp:lastPrinted>2016-03-15T05:34:00Z</cp:lastPrinted>
  <dcterms:created xsi:type="dcterms:W3CDTF">2024-05-07T18:30:00Z</dcterms:created>
  <dcterms:modified xsi:type="dcterms:W3CDTF">2024-05-07T18:30:00Z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0x010100F4B75C7D0E61EF47AF11F03C6FBFC517</vt:lpwstr>
  </property>
</Properties>
</file>